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Pr="00A77B9D" w:rsidR="00C31DFE" w:rsidTr="644A4BD8" w14:paraId="0EDE59DD" w14:textId="77777777">
        <w:trPr>
          <w:gridAfter w:val="5"/>
          <w:wAfter w:w="2315" w:type="dxa"/>
          <w:trHeight w:val="426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</w:tcPr>
          <w:p w:rsidRPr="00A77B9D" w:rsidR="00C31DFE" w:rsidP="00C31DFE" w:rsidRDefault="005E6D03" w14:paraId="3507389B" w14:textId="77777777">
            <w:pPr>
              <w:rPr>
                <w:rFonts w:ascii="Verdana" w:hAnsi="Verdana"/>
                <w:b/>
                <w:sz w:val="28"/>
                <w:szCs w:val="28"/>
                <w:lang w:eastAsia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e-DE"/>
              </w:rPr>
              <w:t>Projektplanung</w:t>
            </w:r>
            <w:r w:rsidR="00785832">
              <w:rPr>
                <w:rFonts w:ascii="Verdana" w:hAnsi="Verdana"/>
                <w:b/>
                <w:sz w:val="20"/>
                <w:szCs w:val="20"/>
                <w:lang w:eastAsia="de-DE"/>
              </w:rPr>
              <w:t xml:space="preserve"> 2019/20</w:t>
            </w:r>
          </w:p>
        </w:tc>
        <w:tc>
          <w:tcPr>
            <w:tcW w:w="8334" w:type="dxa"/>
            <w:gridSpan w:val="1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A77B9D" w:rsidR="00C31DFE" w:rsidP="00E54542" w:rsidRDefault="00E54542" w14:paraId="71135CDC" w14:textId="77777777">
            <w:pPr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de-DE"/>
              </w:rPr>
              <w:t>Titel des Projekts</w:t>
            </w:r>
            <w:bookmarkStart w:name="_GoBack" w:id="0"/>
            <w:bookmarkEnd w:id="0"/>
            <w:r>
              <w:rPr>
                <w:rFonts w:ascii="Verdana" w:hAnsi="Verdana"/>
                <w:b/>
                <w:sz w:val="20"/>
                <w:szCs w:val="20"/>
                <w:lang w:eastAsia="de-DE"/>
              </w:rPr>
              <w:t>, dein Name</w:t>
            </w:r>
          </w:p>
        </w:tc>
      </w:tr>
      <w:tr w:rsidRPr="005D1970" w:rsidR="001820BC" w:rsidTr="644A4BD8" w14:paraId="3E653E38" w14:textId="77777777">
        <w:trPr>
          <w:trHeight w:val="280"/>
        </w:trPr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032A232B" w14:textId="77777777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0293DEB9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DD4183A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4CB262AC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280518C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3FC56BBC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13C2D927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35115614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5201DD8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6C25ECD7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05FBDA3D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29EFF974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6419FD1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4E9D1C78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C5A180F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2759E9F1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3F708B02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5B919801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5D1970" w:rsidR="001820BC" w:rsidP="005E6D03" w:rsidRDefault="001820BC" w14:paraId="7B8134C1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D1970" w:rsidR="001820BC" w:rsidP="005E6D03" w:rsidRDefault="001820BC" w14:paraId="26D1BA83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D1970" w:rsidR="001820BC" w:rsidP="005E6D03" w:rsidRDefault="001820BC" w14:paraId="56ED0ABB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D1970" w:rsidR="001820BC" w:rsidP="005E6D03" w:rsidRDefault="001820BC" w14:paraId="5EC18B49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D1970" w:rsidR="001820BC" w:rsidP="005E6D03" w:rsidRDefault="001820BC" w14:paraId="42096A2D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D1970" w:rsidR="001820BC" w:rsidP="005E6D03" w:rsidRDefault="001820BC" w14:paraId="7E3B2772" w14:textId="77777777">
            <w:pPr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</w:tr>
      <w:tr w:rsidRPr="00C31DFE" w:rsidR="001820BC" w:rsidTr="644A4BD8" w14:paraId="650D22E9" w14:textId="77777777">
        <w:trPr>
          <w:trHeight w:val="364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4D10C348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Aufgaben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1720924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5799521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2FEF061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7FC949A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681AF5A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D6004B" w:rsidRDefault="001820BC" w14:paraId="6D4E5F2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D6004B" w:rsidRDefault="001820BC" w14:paraId="72A46A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D6004B" w:rsidRDefault="001820BC" w14:paraId="28A6DC5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D6004B" w:rsidRDefault="001820BC" w14:paraId="245FD22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D6004B" w:rsidRDefault="001820BC" w14:paraId="0B0D956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232A7B7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43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2FCEA02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44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24E1D20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45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0644222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46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7EDFEFE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47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7004B0F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48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7F06BBD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49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D6004B" w:rsidRDefault="001820BC" w14:paraId="4061108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50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D6004B" w:rsidRDefault="001820BC" w14:paraId="66C3FAC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51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D6004B" w:rsidRDefault="001820BC" w14:paraId="0777DE0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52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D6004B" w:rsidRDefault="00E54542" w14:paraId="1C8CE46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1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D6004B" w:rsidRDefault="001820BC" w14:paraId="6422BF3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2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D6004B" w:rsidRDefault="001820BC" w14:paraId="240EC0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3</w:t>
            </w:r>
          </w:p>
        </w:tc>
      </w:tr>
      <w:tr w:rsidRPr="00C31DFE" w:rsidR="001820BC" w:rsidTr="644A4BD8" w14:paraId="52133473" w14:textId="77777777">
        <w:trPr>
          <w:cantSplit/>
          <w:trHeight w:val="369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1820BC" w:rsidP="005E6D03" w:rsidRDefault="001820BC" w14:paraId="44012F6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5E6D03" w:rsidRDefault="001820BC" w14:paraId="7C84EF7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5E6D03" w:rsidRDefault="001820BC" w14:paraId="12E4838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39681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003173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19DB88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ABDB57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AE7719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0BFCB1A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Herbstferien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8371AD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50CC00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52EDEC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22527D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6777CF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101D96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EFD73A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C4A622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6CA33B1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D1FD16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8"/>
                <w:lang w:eastAsia="de-DE"/>
              </w:rPr>
              <w:t>Weihn</w:t>
            </w:r>
            <w:proofErr w:type="spellEnd"/>
            <w:r>
              <w:rPr>
                <w:rFonts w:ascii="Arial" w:hAnsi="Arial" w:cs="Arial"/>
                <w:sz w:val="22"/>
                <w:szCs w:val="28"/>
                <w:lang w:eastAsia="de-DE"/>
              </w:rPr>
              <w:t>.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8B13EA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!!!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2BD452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!!!</w:t>
            </w:r>
          </w:p>
        </w:tc>
      </w:tr>
      <w:tr w:rsidRPr="00C31DFE" w:rsidR="001820BC" w:rsidTr="644A4BD8" w14:paraId="6AD71423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45CFF199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Ideenfindung</w:t>
            </w: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557461E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6CDCEDA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29505F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A13A64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EDEFD3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BA5C1E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10CDCA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157B2C0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153AA6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1BC35C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68451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72FAB4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CA521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EBBA53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FBD90F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66E00F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527929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A2E9D2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595041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6FF047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05BD08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4D5BAFF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17AB0A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1669E84A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582C6206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Projektvereinbarung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9B95BD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704406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1926D92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02666A9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E1300A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A0C3D6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9BFD7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2556C94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D74212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B289AC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FC6945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034C0F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2DB9FE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E91D7B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C0CE11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52515B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BFC55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A02274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1FA9504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D7A190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01DE0F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654CB7B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4B3048E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4B872DC3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780129F5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Projektplanung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FB39C5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8822EB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0548072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tcMar/>
            <w:vAlign w:val="center"/>
          </w:tcPr>
          <w:p w:rsidRPr="00C31DFE" w:rsidR="001820BC" w:rsidP="005E6D03" w:rsidRDefault="001820BC" w14:paraId="3746BAE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F7E27E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5CDDB4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5611CA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499472C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F03324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8AC914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F4F2A1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B0D81A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033B55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AC0A3F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B603BD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5E5590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A95A09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93F618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7F8E591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2FD367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71ECB4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1369DD3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F57EF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4F09C175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1BF35D4C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24EDCB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676237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D3C1F1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680B2E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25C3F2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7EEAE7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AA76D5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241A43F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EAD949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42A8AD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F1C80F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38B718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78FD32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3A4BAC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19EAAA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F04B4C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297614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47AA7E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7086E4C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202FA0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73DB59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56BD7F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3549107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13AAA98D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644A4BD8" w:rsidRDefault="001820BC" w14:paraId="444F74A1" w14:textId="20D7F89F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644A4BD8" w:rsidR="550E872A">
              <w:rPr>
                <w:rFonts w:ascii="Arial" w:hAnsi="Arial" w:cs="Arial"/>
                <w:sz w:val="22"/>
                <w:szCs w:val="22"/>
                <w:lang w:eastAsia="de-DE"/>
              </w:rPr>
              <w:t>Projektjournal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73A172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A965A9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51EAB5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49F5FC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12A19D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72EA1C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3002FC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49357D7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41C3E5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A8F605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97015A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FB10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9A9ED7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706CB6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AB6604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19925B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B47C83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BD9132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71C01D2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22B292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CD76C4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6F60C96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6F1BAC3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74074C37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15374B89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5597A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4CD736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8D0C45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C09A8A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998077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862BF7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F58E9C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410DB9E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6A0E24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5167D9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DCC69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BCA78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A73403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272EF2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E4D39A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3A8B18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9AE6E7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3CFB0F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01C45A8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4D2D23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6D7D05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0607F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30FCF9C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6991E3AA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5703BCA9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56981C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A475B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F45308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C6330F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45A34B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3A456A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9CEAC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48E8CC2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5EC126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C8A383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D9C083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5F455F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993983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E44210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6B393F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40015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80FAB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B1F259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54F19C9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41065E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422391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7FF50F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7771F35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679833EF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1CD7E978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2246BF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4EFE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397CC2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17EE0A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B7C8E2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46740B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829B92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53B16B8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878049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F56200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617855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F62F11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1C79F5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3908C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1118B6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91E16E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26295D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B1BD3E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159CA9C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62ACB0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2BBB62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1648554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6FFD685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67115D6F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550D345C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69E93C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C97F16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C154B4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7F669A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33F99E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A00579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A2DDEF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1CCF03F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CD805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66938B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DB1542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6F5C17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D0CE58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2CD3A8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64B8E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B9B6B6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4756C8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7D20E0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006FF95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2BDEC5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B211FC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30CDB80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F19424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6B5C2658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203A66E2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89B3B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CC0FFA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31C60B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B81FF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AFBA8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9468F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48AEED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20F8BF2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1C97B2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98768E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AD053E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5301B5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196931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8954D5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2C5E69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D2C07B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D31082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D1329C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5337383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874B6A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08F02C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0969457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6998A5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427FFC7F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4937E927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0F8640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422E2E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967506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B850D6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5F53B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61CBCF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78B711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3B7E026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C2FFAA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7B0619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49DA8A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F5C596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4DF720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B256E3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603579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943A9C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3D5D99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E085D1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61E7941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C292FA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316698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DDAE8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420B31B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7DADA021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43067000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9037E0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605A3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15326F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E0A64C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FC86B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6E129D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70E95D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15971B3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0FB089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985178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1E4FA0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859944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F9AFDB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803B0E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0A6E8A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E3770B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FEBB22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01DAF3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3DD7F4A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0D06C9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6E2240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C8E396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573DECA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26A7E008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08E518CA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7F4A82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FE4489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3C1DA4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EE038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ADF9F8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FF6EF8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F4FFBC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3A7C38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A8B7E3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476A8F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73C545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07D1E5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01F66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5569E7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70B0FE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E6EF43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19C3BF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1B49BD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28CA5FC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6C9B16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2A8BC2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0E45F88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D5B67B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497F22B1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114A5DFD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D04668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DE75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D49DB6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57233F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93F694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0B5F88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00CD81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37CAE44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DA3CC8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FEB6B3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57CA16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948BB6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649D66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9B2F68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1A93D7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4A8BC1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84412A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68D2E5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6138BCD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8B1652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881D22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1768AF6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61D34C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531837A3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2D62BD10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FFBE3B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D5B68E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6D3363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FD3917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280E9D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6977B8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C6ABA2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1573D7A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8254D6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A174E8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B2D1A7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C5C22C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5AE782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143ED1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5EBA0C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B833A2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45B81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5952A8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068E7D4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368D1A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73FCAB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35516AA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0F7693F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1CD2FA84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631B432D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 w:rsidRPr="00C31DFE">
              <w:rPr>
                <w:rFonts w:ascii="Arial" w:hAnsi="Arial" w:cs="Arial"/>
                <w:sz w:val="22"/>
                <w:szCs w:val="28"/>
                <w:lang w:eastAsia="de-DE"/>
              </w:rPr>
              <w:t> 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7ED02D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A91F43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5328E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D557CA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39C4F9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EA51E0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F7CEC4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4681001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DED30D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F77BB0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F4F500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0BE6E9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4A48FD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82ED27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74C2C4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04A8AA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6B749F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09C91B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7190152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F87EE3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CCB137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75B79C3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1FF1DDB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16EC0ECF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64E14F4D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AC236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0D6E58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F2F83D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CE0CFB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78DF48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E9BB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0DB3C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05A8219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1E1D7B3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C0CD34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311627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CFC5B9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8532F5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A4CC56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E3D9FE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D2BAC6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F816BD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31400F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3174B02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495E3F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558575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091CB80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2DCC6FD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665E2B50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7900E467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472F0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FE37FF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5B247C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3789E1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555E1C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AC347B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0A308B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2991B75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56331ED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02329AE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A6CB13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6D727A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71A1E7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010B14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B6D9AA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6D3CD5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67A65E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0A4A8E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27EFCF0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5E5183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0DF521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025E3C1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7433129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22920FDE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45B08CD4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ABGABETERMIN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117890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EF03CC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158DF2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975F03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C8CB93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DAAF68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2C0A10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22EECA1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DCC66F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59706EB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DF1428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B91469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F4E3F9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7EB305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4A97BF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505020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C2B9DD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052E5C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5744A36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F3DB082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CA9625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</w:tcPr>
          <w:p w:rsidRPr="00C31DFE" w:rsidR="001820BC" w:rsidP="005E6D03" w:rsidRDefault="001820BC" w14:paraId="092F5C6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78F9CF4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750063F5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5877844D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C1B50D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EF9444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BBC976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D0A2FA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AD3DC1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CAF027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0FEA49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33FC0287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65F9C33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9C219F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66A4F6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773F66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6BFE5A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1AD9AED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C14C43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33B883F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48AA881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133EED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505F6E9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7821D285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4961F5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4E3D4384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31DFE" w:rsidR="001820BC" w:rsidP="005E6D03" w:rsidRDefault="001820BC" w14:paraId="1F5402E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  <w:tr w:rsidRPr="00C31DFE" w:rsidR="001820BC" w:rsidTr="644A4BD8" w14:paraId="55E5D33D" w14:textId="77777777">
        <w:trPr>
          <w:cantSplit/>
          <w:trHeight w:val="397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C31DFE" w:rsidR="001820BC" w:rsidP="00A77B9D" w:rsidRDefault="001820BC" w14:paraId="2B079A80" w14:textId="77777777">
            <w:pPr>
              <w:rPr>
                <w:rFonts w:ascii="Arial" w:hAnsi="Arial" w:cs="Arial"/>
                <w:sz w:val="22"/>
                <w:szCs w:val="28"/>
                <w:lang w:eastAsia="de-DE"/>
              </w:rPr>
            </w:pPr>
            <w:r>
              <w:rPr>
                <w:rFonts w:ascii="Arial" w:hAnsi="Arial" w:cs="Arial"/>
                <w:sz w:val="22"/>
                <w:szCs w:val="28"/>
                <w:lang w:eastAsia="de-DE"/>
              </w:rPr>
              <w:t>PRÄSENTATION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DBEFAF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2ADAC3F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BB5A54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29398E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535E82A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BC82B1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92A286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C31DFE" w:rsidR="001820BC" w:rsidP="005E6D03" w:rsidRDefault="001820BC" w14:paraId="615D252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D6811E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2C82B91C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E042EE1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7187410E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CD7B5B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2A6207AA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DCCDFCD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7B2633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6193E640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C31DFE" w:rsidR="001820BC" w:rsidP="005E6D03" w:rsidRDefault="001820BC" w14:paraId="01F51FD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31DFE" w:rsidR="001820BC" w:rsidP="005E6D03" w:rsidRDefault="001820BC" w14:paraId="33D30E83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42E09328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C31DFE" w:rsidR="001820BC" w:rsidP="005E6D03" w:rsidRDefault="001820BC" w14:paraId="3C7A2EA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</w:tcPr>
          <w:p w:rsidRPr="005E6D03" w:rsidR="001820BC" w:rsidP="005E6D03" w:rsidRDefault="001820BC" w14:paraId="365CEE06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</w:tcPr>
          <w:p w:rsidRPr="005E6D03" w:rsidR="001820BC" w:rsidP="005E6D03" w:rsidRDefault="001820BC" w14:paraId="262433D9" w14:textId="77777777">
            <w:pPr>
              <w:jc w:val="center"/>
              <w:rPr>
                <w:rFonts w:ascii="Arial" w:hAnsi="Arial" w:cs="Arial"/>
                <w:sz w:val="22"/>
                <w:szCs w:val="28"/>
                <w:lang w:eastAsia="de-DE"/>
              </w:rPr>
            </w:pPr>
          </w:p>
        </w:tc>
      </w:tr>
    </w:tbl>
    <w:p w:rsidRPr="00C31DFE" w:rsidR="005D1970" w:rsidP="005D1970" w:rsidRDefault="005D1970" w14:paraId="6CE5A8F8" w14:textId="77777777">
      <w:pPr>
        <w:rPr>
          <w:rFonts w:ascii="Arial" w:hAnsi="Arial" w:cs="Arial"/>
          <w:sz w:val="22"/>
          <w:szCs w:val="28"/>
          <w:lang w:eastAsia="de-DE"/>
        </w:rPr>
      </w:pPr>
    </w:p>
    <w:sectPr w:rsidRPr="00C31DFE" w:rsidR="005D1970" w:rsidSect="00887295">
      <w:pgSz w:w="16838" w:h="11899" w:orient="landscape"/>
      <w:pgMar w:top="851" w:right="1134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6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2"/>
    <w:rsid w:val="000208CF"/>
    <w:rsid w:val="001820BC"/>
    <w:rsid w:val="00326F20"/>
    <w:rsid w:val="0059552D"/>
    <w:rsid w:val="005D1970"/>
    <w:rsid w:val="005D56DA"/>
    <w:rsid w:val="005E07DB"/>
    <w:rsid w:val="005E6D03"/>
    <w:rsid w:val="00631116"/>
    <w:rsid w:val="00644242"/>
    <w:rsid w:val="00785832"/>
    <w:rsid w:val="00887295"/>
    <w:rsid w:val="00A204F8"/>
    <w:rsid w:val="00A441A2"/>
    <w:rsid w:val="00A77B9D"/>
    <w:rsid w:val="00C31DFE"/>
    <w:rsid w:val="00CE4615"/>
    <w:rsid w:val="00D0588C"/>
    <w:rsid w:val="00D6004B"/>
    <w:rsid w:val="00E54542"/>
    <w:rsid w:val="00EB3771"/>
    <w:rsid w:val="00F017C1"/>
    <w:rsid w:val="550E872A"/>
    <w:rsid w:val="644A4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E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  <w:rsid w:val="006F0616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P/Desktop/projektarbeit/2019/000%20PROJEKTARBEIT%20Dokumente%20fu&#776;r%20LP%20Master/Mat%20fu&#776;r%20Projektunterricht/Vorlage%20Projektplanung%202018%20-%20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DAF2B4ECCBC448722A0A3B2503260" ma:contentTypeVersion="" ma:contentTypeDescription="Ein neues Dokument erstellen." ma:contentTypeScope="" ma:versionID="5cef078c9e5b65681fd3b519802639d9">
  <xsd:schema xmlns:xsd="http://www.w3.org/2001/XMLSchema" xmlns:xs="http://www.w3.org/2001/XMLSchema" xmlns:p="http://schemas.microsoft.com/office/2006/metadata/properties" xmlns:ns2="becab104-8d69-41c7-ad0f-03df482324bc" xmlns:ns3="000600df-25a4-4a5b-9106-dbe8838ca561" targetNamespace="http://schemas.microsoft.com/office/2006/metadata/properties" ma:root="true" ma:fieldsID="edb2bc58482558ab0232040bcf757756" ns2:_="" ns3:_="">
    <xsd:import namespace="becab104-8d69-41c7-ad0f-03df482324bc"/>
    <xsd:import namespace="000600df-25a4-4a5b-9106-dbe8838ca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b104-8d69-41c7-ad0f-03df48232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00df-25a4-4a5b-9106-dbe8838ca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11453-B9B0-4EBC-B90A-A44E4886A60E}"/>
</file>

<file path=customXml/itemProps2.xml><?xml version="1.0" encoding="utf-8"?>
<ds:datastoreItem xmlns:ds="http://schemas.openxmlformats.org/officeDocument/2006/customXml" ds:itemID="{2A452A43-FC29-4278-A8B9-B855BBD398F7}"/>
</file>

<file path=customXml/itemProps3.xml><?xml version="1.0" encoding="utf-8"?>
<ds:datastoreItem xmlns:ds="http://schemas.openxmlformats.org/officeDocument/2006/customXml" ds:itemID="{8C513111-6CB0-4247-B768-C923E0158A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Vorlage Projektplanung 2018 - 2019.dotx</ap:Template>
  <ap:Application>Microsoft Office Word</ap:Application>
  <ap:DocSecurity>0</ap:DocSecurity>
  <ap:ScaleCrop>false</ap:ScaleCrop>
  <ap:Company>--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Katja Zünd</dc:creator>
  <lastModifiedBy>Hengartner Manuel DBF_SUM</lastModifiedBy>
  <revision>2</revision>
  <lastPrinted>2012-01-27T12:12:00.0000000Z</lastPrinted>
  <dcterms:created xsi:type="dcterms:W3CDTF">2019-07-12T13:57:00.0000000Z</dcterms:created>
  <dcterms:modified xsi:type="dcterms:W3CDTF">2019-08-29T13:43:01.4435168Z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0x01010087BDAF2B4ECCBC448722A0A3B2503260</vt:lpwstr>
  </property>
</Properties>
</file>